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80" w:rsidRPr="002A7D3B" w:rsidRDefault="00644380" w:rsidP="00644380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Year 11 timetable</w:t>
      </w:r>
      <w:r>
        <w:rPr>
          <w:b/>
          <w:sz w:val="24"/>
          <w:szCs w:val="24"/>
          <w:u w:val="single"/>
        </w:rPr>
        <w:t xml:space="preserve">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4380" w:rsidRPr="002A7D3B" w:rsidTr="00135250">
        <w:trPr>
          <w:trHeight w:val="259"/>
        </w:trPr>
        <w:tc>
          <w:tcPr>
            <w:tcW w:w="4975" w:type="dxa"/>
          </w:tcPr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644380" w:rsidRPr="002A7D3B" w:rsidTr="00135250">
        <w:trPr>
          <w:trHeight w:val="1879"/>
        </w:trPr>
        <w:tc>
          <w:tcPr>
            <w:tcW w:w="4975" w:type="dxa"/>
          </w:tcPr>
          <w:p w:rsidR="00644380" w:rsidRPr="002A7D3B" w:rsidRDefault="00436E05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644380" w:rsidRPr="002A7D3B">
              <w:rPr>
                <w:sz w:val="24"/>
                <w:szCs w:val="24"/>
              </w:rPr>
              <w:t xml:space="preserve"> Reading</w:t>
            </w:r>
          </w:p>
          <w:p w:rsidR="00644380" w:rsidRPr="002A7D3B" w:rsidRDefault="00436E05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C:</w:t>
            </w:r>
          </w:p>
        </w:tc>
        <w:tc>
          <w:tcPr>
            <w:tcW w:w="4975" w:type="dxa"/>
          </w:tcPr>
          <w:p w:rsidR="00644380" w:rsidRPr="002A7D3B" w:rsidRDefault="00436E05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bookmarkStart w:id="0" w:name="_GoBack"/>
            <w:bookmarkEnd w:id="0"/>
            <w:r w:rsidR="00644380" w:rsidRPr="002A7D3B">
              <w:rPr>
                <w:sz w:val="24"/>
                <w:szCs w:val="24"/>
              </w:rPr>
              <w:t xml:space="preserve">eading </w:t>
            </w:r>
          </w:p>
          <w:p w:rsidR="00644380" w:rsidRPr="002A7D3B" w:rsidRDefault="00436E05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644380" w:rsidRPr="002A7D3B">
              <w:rPr>
                <w:sz w:val="24"/>
                <w:szCs w:val="24"/>
              </w:rPr>
              <w:t xml:space="preserve"> 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  <w:p w:rsidR="00644380" w:rsidRPr="002A7D3B" w:rsidRDefault="00644380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C:</w:t>
            </w:r>
          </w:p>
        </w:tc>
      </w:tr>
    </w:tbl>
    <w:p w:rsidR="00644380" w:rsidRPr="002A7D3B" w:rsidRDefault="00644380" w:rsidP="00644380">
      <w:pPr>
        <w:rPr>
          <w:sz w:val="24"/>
          <w:szCs w:val="24"/>
        </w:rPr>
      </w:pPr>
    </w:p>
    <w:p w:rsidR="00644380" w:rsidRPr="002A7D3B" w:rsidRDefault="00644380" w:rsidP="00644380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Option subjects in A, B and C  </w:t>
      </w:r>
    </w:p>
    <w:p w:rsidR="00644380" w:rsidRPr="002A7D3B" w:rsidRDefault="00644380" w:rsidP="00644380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A: Art, Bus &amp; Info, Computing, English Ad, French, Geography, History, IT, Religious, Triple Science, Sociology, Spanish, Textiles. </w:t>
      </w:r>
    </w:p>
    <w:p w:rsidR="00644380" w:rsidRPr="002A7D3B" w:rsidRDefault="00644380" w:rsidP="00644380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B: Bus &amp; Info, Ceramics, English Ad, French, Geography, History, Btec Health, Media Studies, Music, PE, Triple Science, Spanish. </w:t>
      </w:r>
    </w:p>
    <w:p w:rsidR="00644380" w:rsidRPr="002A7D3B" w:rsidRDefault="00644380" w:rsidP="00644380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C: Art, Computing, Drama, French, Food Technology, Geography, History, Horticulture, Photography, Resistant Materials, Triple Science, Spanish. </w:t>
      </w:r>
    </w:p>
    <w:p w:rsidR="00626CD7" w:rsidRDefault="00626CD7"/>
    <w:sectPr w:rsidR="0062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80"/>
    <w:rsid w:val="00436E05"/>
    <w:rsid w:val="00626CD7"/>
    <w:rsid w:val="006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B87ACF0B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J. MICALLEF</cp:lastModifiedBy>
  <cp:revision>2</cp:revision>
  <dcterms:created xsi:type="dcterms:W3CDTF">2016-11-14T15:35:00Z</dcterms:created>
  <dcterms:modified xsi:type="dcterms:W3CDTF">2016-11-14T15:35:00Z</dcterms:modified>
</cp:coreProperties>
</file>