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E42" w:rsidRPr="00F57A9A" w:rsidRDefault="000B2AA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57A9A">
        <w:rPr>
          <w:rFonts w:ascii="Comic Sans MS" w:hAnsi="Comic Sans MS"/>
          <w:b/>
          <w:sz w:val="32"/>
          <w:szCs w:val="32"/>
        </w:rPr>
        <w:t>Year 11 additional classes</w:t>
      </w:r>
      <w:r w:rsidR="00A36DF3" w:rsidRPr="00F57A9A">
        <w:rPr>
          <w:rFonts w:ascii="Comic Sans MS" w:hAnsi="Comic Sans MS"/>
          <w:b/>
          <w:sz w:val="32"/>
          <w:szCs w:val="32"/>
        </w:rPr>
        <w:t xml:space="preserve"> </w:t>
      </w:r>
      <w:r w:rsidR="007B429A" w:rsidRPr="00F57A9A">
        <w:rPr>
          <w:rFonts w:ascii="Comic Sans MS" w:hAnsi="Comic Sans MS"/>
          <w:b/>
          <w:sz w:val="32"/>
          <w:szCs w:val="32"/>
        </w:rPr>
        <w:t>201</w:t>
      </w:r>
      <w:r w:rsidR="004706EC">
        <w:rPr>
          <w:rFonts w:ascii="Comic Sans MS" w:hAnsi="Comic Sans MS"/>
          <w:b/>
          <w:sz w:val="32"/>
          <w:szCs w:val="32"/>
        </w:rPr>
        <w:t>7</w:t>
      </w:r>
      <w:r w:rsidR="00200CCA" w:rsidRPr="00F57A9A">
        <w:rPr>
          <w:rFonts w:ascii="Comic Sans MS" w:hAnsi="Comic Sans MS"/>
          <w:b/>
          <w:sz w:val="32"/>
          <w:szCs w:val="32"/>
        </w:rPr>
        <w:t>-1</w:t>
      </w:r>
      <w:r w:rsidR="004706EC">
        <w:rPr>
          <w:rFonts w:ascii="Comic Sans MS" w:hAnsi="Comic Sans MS"/>
          <w:b/>
          <w:sz w:val="32"/>
          <w:szCs w:val="32"/>
        </w:rPr>
        <w:t>8</w:t>
      </w:r>
    </w:p>
    <w:p w:rsidR="006E1E42" w:rsidRDefault="000B2AAA">
      <w:r>
        <w:rPr>
          <w:rFonts w:ascii="Comic Sans MS" w:hAnsi="Comic Sans MS"/>
          <w:sz w:val="8"/>
          <w:szCs w:val="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2"/>
        <w:gridCol w:w="2303"/>
        <w:gridCol w:w="2837"/>
        <w:gridCol w:w="2831"/>
        <w:gridCol w:w="3126"/>
        <w:gridCol w:w="2763"/>
      </w:tblGrid>
      <w:tr w:rsidR="006E1E42" w:rsidRPr="00B803F0" w:rsidTr="00B803F0">
        <w:tc>
          <w:tcPr>
            <w:tcW w:w="4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  <w:lang w:val="en-US"/>
              </w:rPr>
              <w:t> </w:t>
            </w:r>
          </w:p>
        </w:tc>
        <w:tc>
          <w:tcPr>
            <w:tcW w:w="7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Monday</w:t>
            </w:r>
          </w:p>
        </w:tc>
        <w:tc>
          <w:tcPr>
            <w:tcW w:w="9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Tuesday</w:t>
            </w:r>
          </w:p>
        </w:tc>
        <w:tc>
          <w:tcPr>
            <w:tcW w:w="9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Wednesday</w:t>
            </w:r>
          </w:p>
        </w:tc>
        <w:tc>
          <w:tcPr>
            <w:tcW w:w="10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Thursday</w:t>
            </w:r>
          </w:p>
        </w:tc>
        <w:tc>
          <w:tcPr>
            <w:tcW w:w="9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jc w:val="center"/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Friday</w:t>
            </w:r>
          </w:p>
        </w:tc>
      </w:tr>
      <w:tr w:rsidR="006E1E42" w:rsidRPr="00B803F0" w:rsidTr="00B803F0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Before school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B803F0" w:rsidRDefault="000B2AA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6E1E42" w:rsidRPr="00B803F0" w:rsidRDefault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</w:t>
            </w:r>
            <w:r w:rsidR="000B2AAA"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 – 8.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45</w:t>
            </w:r>
          </w:p>
          <w:p w:rsidR="006E1E42" w:rsidRPr="00B803F0" w:rsidRDefault="006E1E42" w:rsidP="0009763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7A" w:rsidRPr="00B803F0" w:rsidRDefault="000B2AAA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 </w:t>
            </w:r>
            <w:r w:rsidR="005F0B7A"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5F0B7A" w:rsidRPr="00B803F0" w:rsidRDefault="005F0B7A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 – 8.45</w:t>
            </w:r>
          </w:p>
          <w:p w:rsidR="006E1E42" w:rsidRPr="00B803F0" w:rsidRDefault="006E1E42" w:rsidP="005F0B7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7A" w:rsidRPr="00B803F0" w:rsidRDefault="005F0B7A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5F0B7A" w:rsidRPr="00B803F0" w:rsidRDefault="005F0B7A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 – 8.45</w:t>
            </w:r>
          </w:p>
          <w:p w:rsidR="006E1E42" w:rsidRPr="00B803F0" w:rsidRDefault="006E1E42" w:rsidP="005F0B7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7A" w:rsidRPr="00B803F0" w:rsidRDefault="005F0B7A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5F0B7A" w:rsidRPr="00B803F0" w:rsidRDefault="005F0B7A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 – 8.45</w:t>
            </w:r>
          </w:p>
          <w:p w:rsidR="006E1E42" w:rsidRPr="00B803F0" w:rsidRDefault="006E1E42" w:rsidP="005F0B7A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F0B7A" w:rsidRPr="00B803F0" w:rsidRDefault="005F0B7A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5F0B7A" w:rsidRPr="00B803F0" w:rsidRDefault="005F0B7A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8.00 – 8.45</w:t>
            </w:r>
          </w:p>
          <w:p w:rsidR="006E1E42" w:rsidRPr="00B803F0" w:rsidRDefault="006E1E42" w:rsidP="005F0B7A">
            <w:pPr>
              <w:rPr>
                <w:rFonts w:ascii="Comic Sans MS" w:hAnsi="Comic Sans MS"/>
                <w:sz w:val="14"/>
                <w:szCs w:val="14"/>
              </w:rPr>
            </w:pPr>
          </w:p>
        </w:tc>
      </w:tr>
      <w:tr w:rsidR="00DA4081" w:rsidRPr="00B803F0" w:rsidTr="00B803F0">
        <w:tc>
          <w:tcPr>
            <w:tcW w:w="4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2626E" w:rsidRDefault="00DA408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A9A" w:rsidRPr="00B803F0" w:rsidRDefault="00F57A9A" w:rsidP="00F57A9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5F0B7A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</w:rPr>
              <w:t>Chemistry</w:t>
            </w:r>
            <w:r w:rsidR="00F57A9A" w:rsidRPr="00B803F0">
              <w:rPr>
                <w:rFonts w:ascii="Comic Sans MS" w:hAnsi="Comic Sans MS"/>
                <w:sz w:val="14"/>
                <w:szCs w:val="14"/>
              </w:rPr>
              <w:t xml:space="preserve"> Mr Robson 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8.00 – 8.30</w:t>
            </w:r>
            <w:r w:rsidR="00460820" w:rsidRPr="00B803F0">
              <w:rPr>
                <w:rFonts w:ascii="Comic Sans MS" w:hAnsi="Comic Sans MS"/>
                <w:sz w:val="14"/>
                <w:szCs w:val="14"/>
              </w:rPr>
              <w:t>am</w:t>
            </w:r>
            <w:r w:rsidRPr="00B803F0">
              <w:rPr>
                <w:rFonts w:ascii="Comic Sans MS" w:hAnsi="Comic Sans MS"/>
                <w:sz w:val="14"/>
                <w:szCs w:val="14"/>
              </w:rPr>
              <w:t xml:space="preserve"> (SC </w:t>
            </w:r>
            <w:r w:rsidR="00D51EAE">
              <w:rPr>
                <w:rFonts w:ascii="Comic Sans MS" w:hAnsi="Comic Sans MS"/>
                <w:sz w:val="14"/>
                <w:szCs w:val="14"/>
              </w:rPr>
              <w:t>10</w:t>
            </w:r>
            <w:r w:rsidRPr="00B803F0">
              <w:rPr>
                <w:rFonts w:ascii="Comic Sans MS" w:hAnsi="Comic Sans MS"/>
                <w:sz w:val="14"/>
                <w:szCs w:val="14"/>
              </w:rPr>
              <w:t>)</w:t>
            </w:r>
            <w:r w:rsidR="00245C72" w:rsidRPr="00B803F0">
              <w:rPr>
                <w:rFonts w:ascii="Comic Sans MS" w:hAnsi="Comic Sans MS"/>
                <w:sz w:val="14"/>
                <w:szCs w:val="14"/>
              </w:rPr>
              <w:t xml:space="preserve"> Week 2</w:t>
            </w:r>
          </w:p>
          <w:p w:rsidR="00DA4081" w:rsidRPr="00B803F0" w:rsidRDefault="00F57A9A" w:rsidP="00F57A9A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A3669F" w:rsidP="00DA4081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</w:rPr>
              <w:t>Physics</w:t>
            </w:r>
            <w:r w:rsidR="00F57A9A" w:rsidRPr="00B803F0">
              <w:rPr>
                <w:rFonts w:ascii="Comic Sans MS" w:hAnsi="Comic Sans MS"/>
                <w:sz w:val="14"/>
                <w:szCs w:val="14"/>
              </w:rPr>
              <w:t xml:space="preserve"> Mr Scott </w:t>
            </w:r>
          </w:p>
          <w:p w:rsidR="00DA4081" w:rsidRPr="00B803F0" w:rsidRDefault="00DA4081" w:rsidP="00DA4081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8.00 – 8.30</w:t>
            </w:r>
            <w:r w:rsidR="00460820" w:rsidRPr="00B803F0">
              <w:rPr>
                <w:rFonts w:ascii="Comic Sans MS" w:hAnsi="Comic Sans MS"/>
                <w:sz w:val="14"/>
                <w:szCs w:val="14"/>
              </w:rPr>
              <w:t>am</w:t>
            </w:r>
            <w:r w:rsidRPr="00B803F0">
              <w:rPr>
                <w:rFonts w:ascii="Comic Sans MS" w:hAnsi="Comic Sans MS"/>
                <w:sz w:val="14"/>
                <w:szCs w:val="14"/>
              </w:rPr>
              <w:t xml:space="preserve"> (SC 4)</w:t>
            </w:r>
            <w:r w:rsidR="00245C72" w:rsidRPr="00B803F0">
              <w:rPr>
                <w:rFonts w:ascii="Comic Sans MS" w:hAnsi="Comic Sans MS"/>
                <w:sz w:val="14"/>
                <w:szCs w:val="14"/>
              </w:rPr>
              <w:t xml:space="preserve"> Week 2</w:t>
            </w:r>
          </w:p>
          <w:p w:rsidR="00DA4081" w:rsidRPr="00B803F0" w:rsidRDefault="00F57A9A" w:rsidP="00F57A9A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820" w:rsidRPr="00B803F0" w:rsidRDefault="00460820" w:rsidP="00F57A9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F57A9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</w:tr>
      <w:tr w:rsidR="006E1E42" w:rsidRPr="00B803F0" w:rsidTr="00B803F0">
        <w:trPr>
          <w:trHeight w:val="391"/>
        </w:trPr>
        <w:tc>
          <w:tcPr>
            <w:tcW w:w="4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F2626E" w:rsidRDefault="000B2AAA">
            <w:pPr>
              <w:rPr>
                <w:b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 xml:space="preserve">Lunch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5E22" w:rsidRPr="00B803F0" w:rsidRDefault="00D950F1" w:rsidP="00345E22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n-US"/>
              </w:rPr>
              <w:t>Food Tech (CWK catch up)</w:t>
            </w:r>
          </w:p>
          <w:p w:rsidR="00345E22" w:rsidRPr="00B803F0" w:rsidRDefault="00345E22" w:rsidP="00345E22">
            <w:pPr>
              <w:spacing w:line="276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Ms </w:t>
            </w:r>
            <w:r w:rsidR="006D727D" w:rsidRPr="00B803F0">
              <w:rPr>
                <w:rFonts w:ascii="Comic Sans MS" w:hAnsi="Comic Sans MS"/>
                <w:sz w:val="14"/>
                <w:szCs w:val="14"/>
                <w:lang w:val="en-US"/>
              </w:rPr>
              <w:t>Akintunde</w:t>
            </w:r>
          </w:p>
          <w:p w:rsidR="006E1E42" w:rsidRPr="00B803F0" w:rsidRDefault="00345E22" w:rsidP="00954776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</w:t>
            </w:r>
            <w:r w:rsidR="00954776" w:rsidRPr="00B803F0">
              <w:rPr>
                <w:rFonts w:ascii="Comic Sans MS" w:hAnsi="Comic Sans MS"/>
                <w:sz w:val="14"/>
                <w:szCs w:val="14"/>
                <w:lang w:val="en-US"/>
              </w:rPr>
              <w:t>TBO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E1E42" w:rsidRPr="00B803F0" w:rsidRDefault="000B2AAA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Drama</w:t>
            </w:r>
            <w:r w:rsidR="00B8265A" w:rsidRPr="00B803F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6E1E42" w:rsidRPr="00B803F0" w:rsidRDefault="003C6E18" w:rsidP="00B8265A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1</w:t>
            </w:r>
            <w:r w:rsidR="000B2AAA" w:rsidRPr="00B803F0">
              <w:rPr>
                <w:rFonts w:ascii="Comic Sans MS" w:hAnsi="Comic Sans MS"/>
                <w:sz w:val="14"/>
                <w:szCs w:val="14"/>
              </w:rPr>
              <w:t>.</w:t>
            </w:r>
            <w:r w:rsidRPr="00B803F0">
              <w:rPr>
                <w:rFonts w:ascii="Comic Sans MS" w:hAnsi="Comic Sans MS"/>
                <w:sz w:val="14"/>
                <w:szCs w:val="14"/>
              </w:rPr>
              <w:t>35</w:t>
            </w:r>
            <w:r w:rsidR="000B2AAA" w:rsidRPr="00B803F0">
              <w:rPr>
                <w:rFonts w:ascii="Comic Sans MS" w:hAnsi="Comic Sans MS"/>
                <w:sz w:val="14"/>
                <w:szCs w:val="14"/>
              </w:rPr>
              <w:t xml:space="preserve"> – 2.</w:t>
            </w:r>
            <w:r w:rsidRPr="00B803F0">
              <w:rPr>
                <w:rFonts w:ascii="Comic Sans MS" w:hAnsi="Comic Sans MS"/>
                <w:sz w:val="14"/>
                <w:szCs w:val="14"/>
              </w:rPr>
              <w:t>1</w:t>
            </w:r>
            <w:r w:rsidR="000B2AAA" w:rsidRPr="00B803F0">
              <w:rPr>
                <w:rFonts w:ascii="Comic Sans MS" w:hAnsi="Comic Sans MS"/>
                <w:sz w:val="14"/>
                <w:szCs w:val="14"/>
              </w:rPr>
              <w:t>5pm</w:t>
            </w:r>
            <w:r w:rsidR="00B8265A" w:rsidRPr="00B803F0">
              <w:rPr>
                <w:rFonts w:ascii="Comic Sans MS" w:hAnsi="Comic Sans MS"/>
                <w:sz w:val="14"/>
                <w:szCs w:val="14"/>
              </w:rPr>
              <w:t xml:space="preserve"> (Dr 3)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27D" w:rsidRPr="00B803F0" w:rsidRDefault="006D727D" w:rsidP="00345E22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Graphic Products</w:t>
            </w:r>
            <w:r w:rsidR="00345E22"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, Textiles  </w:t>
            </w:r>
          </w:p>
          <w:p w:rsidR="00345E22" w:rsidRPr="00B803F0" w:rsidRDefault="00345E22" w:rsidP="00345E22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Ms Manu</w:t>
            </w:r>
          </w:p>
          <w:p w:rsidR="00237254" w:rsidRPr="00B803F0" w:rsidRDefault="00345E22" w:rsidP="00954776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</w:t>
            </w:r>
            <w:r w:rsidR="00954776" w:rsidRPr="00B803F0">
              <w:rPr>
                <w:rFonts w:ascii="Comic Sans MS" w:hAnsi="Comic Sans MS"/>
                <w:sz w:val="14"/>
                <w:szCs w:val="14"/>
                <w:lang w:val="en-US"/>
              </w:rPr>
              <w:t>TBO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8F" w:rsidRPr="00B803F0" w:rsidRDefault="009E668F" w:rsidP="009E668F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n-US"/>
              </w:rPr>
              <w:t>Citizenship (Drop In)  Mr Job</w:t>
            </w:r>
            <w:r w:rsidRPr="00B803F0">
              <w:rPr>
                <w:rFonts w:ascii="Comic Sans MS" w:hAnsi="Comic Sans MS"/>
                <w:sz w:val="14"/>
                <w:szCs w:val="14"/>
              </w:rPr>
              <w:t xml:space="preserve"> </w:t>
            </w:r>
          </w:p>
          <w:p w:rsidR="006E1E42" w:rsidRPr="00B803F0" w:rsidRDefault="009E668F" w:rsidP="009E668F">
            <w:pPr>
              <w:rPr>
                <w:rFonts w:ascii="Comic Sans MS" w:hAnsi="Comic Sans MS" w:cs="Tahoma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1.35 – 2.1</w:t>
            </w:r>
            <w:r>
              <w:rPr>
                <w:rFonts w:ascii="Comic Sans MS" w:hAnsi="Comic Sans MS"/>
                <w:sz w:val="14"/>
                <w:szCs w:val="14"/>
              </w:rPr>
              <w:t>0</w:t>
            </w:r>
            <w:r w:rsidRPr="00B803F0">
              <w:rPr>
                <w:rFonts w:ascii="Comic Sans MS" w:hAnsi="Comic Sans MS"/>
                <w:sz w:val="14"/>
                <w:szCs w:val="14"/>
              </w:rPr>
              <w:t>pm</w:t>
            </w:r>
            <w:r>
              <w:rPr>
                <w:rFonts w:ascii="Comic Sans MS" w:hAnsi="Comic Sans MS"/>
                <w:sz w:val="14"/>
                <w:szCs w:val="14"/>
              </w:rPr>
              <w:t xml:space="preserve"> (CPSHE</w:t>
            </w:r>
            <w:r w:rsidRPr="00B803F0">
              <w:rPr>
                <w:rFonts w:ascii="Comic Sans MS" w:hAnsi="Comic Sans MS"/>
                <w:sz w:val="14"/>
                <w:szCs w:val="14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670" w:rsidRPr="00B803F0" w:rsidRDefault="00202670" w:rsidP="00954776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</w:tr>
      <w:tr w:rsidR="006E1E42" w:rsidRPr="00B803F0" w:rsidTr="00B803F0">
        <w:tc>
          <w:tcPr>
            <w:tcW w:w="4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F2626E" w:rsidRDefault="006E1E4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B803F0" w:rsidRDefault="006E1E42" w:rsidP="00EC440E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4A2E" w:rsidRPr="00B803F0" w:rsidRDefault="005B4A2E" w:rsidP="005B4A2E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History </w:t>
            </w:r>
            <w:r w:rsidRPr="00B803F0">
              <w:rPr>
                <w:rFonts w:ascii="Comic Sans MS" w:hAnsi="Comic Sans MS" w:cs="Tahoma"/>
                <w:sz w:val="14"/>
                <w:szCs w:val="14"/>
              </w:rPr>
              <w:t>1.35 – 2.05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 pm </w:t>
            </w:r>
            <w:r w:rsidRPr="00B803F0">
              <w:rPr>
                <w:rFonts w:ascii="Comic Sans MS" w:hAnsi="Comic Sans MS" w:cs="Tahoma"/>
                <w:sz w:val="14"/>
                <w:szCs w:val="14"/>
              </w:rPr>
              <w:t xml:space="preserve"> </w:t>
            </w:r>
          </w:p>
          <w:p w:rsidR="005B4A2E" w:rsidRPr="00B803F0" w:rsidRDefault="005B4A2E" w:rsidP="005B4A2E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 w:cs="Tahoma"/>
                <w:sz w:val="14"/>
                <w:szCs w:val="14"/>
              </w:rPr>
              <w:t xml:space="preserve"> (HUMS 3)</w:t>
            </w:r>
          </w:p>
          <w:p w:rsidR="006E1E42" w:rsidRPr="00B803F0" w:rsidRDefault="006E1E42" w:rsidP="00406D76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5E22" w:rsidRPr="00B803F0" w:rsidRDefault="00345E22" w:rsidP="00345E22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Sociology (Drop-In)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 Ms Cole</w:t>
            </w:r>
          </w:p>
          <w:p w:rsidR="006E1E42" w:rsidRPr="00B803F0" w:rsidRDefault="00345E22" w:rsidP="00345E22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(HUM 5)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120A" w:rsidRPr="00B803F0" w:rsidRDefault="00E1120A" w:rsidP="00E1120A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PE </w:t>
            </w:r>
          </w:p>
          <w:p w:rsidR="006E1E42" w:rsidRPr="00B803F0" w:rsidRDefault="00E1120A" w:rsidP="00E1120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</w:t>
            </w:r>
            <w:r>
              <w:rPr>
                <w:rFonts w:ascii="Comic Sans MS" w:hAnsi="Comic Sans MS"/>
                <w:sz w:val="14"/>
                <w:szCs w:val="14"/>
                <w:lang w:val="en-US"/>
              </w:rPr>
              <w:t>MFL 6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B803F0" w:rsidRDefault="006E1E42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</w:tr>
      <w:tr w:rsidR="006E1E42" w:rsidRPr="00B803F0" w:rsidTr="00B803F0">
        <w:tc>
          <w:tcPr>
            <w:tcW w:w="4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F2626E" w:rsidRDefault="006E1E42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B803F0" w:rsidRDefault="006E1E42" w:rsidP="00A61983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373C" w:rsidRPr="00B803F0" w:rsidRDefault="00EF373C" w:rsidP="00EF373C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Science (Drop-In)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 Mr Cowing</w:t>
            </w:r>
          </w:p>
          <w:p w:rsidR="006E1E42" w:rsidRPr="00B803F0" w:rsidRDefault="00EF373C" w:rsidP="00EF373C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(SC 5)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668F" w:rsidRPr="00B803F0" w:rsidRDefault="009E668F" w:rsidP="009E668F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Year 11 Study Room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6E1E42" w:rsidRDefault="009E668F" w:rsidP="009E668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1.40 </w:t>
            </w:r>
            <w:r w:rsidRPr="00B803F0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 xml:space="preserve"> 2.15pm (ICT 2</w:t>
            </w:r>
            <w:r w:rsidRPr="00B803F0"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9E668F" w:rsidRPr="00B803F0" w:rsidRDefault="009E668F" w:rsidP="009E668F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B803F0" w:rsidRDefault="006E1E42" w:rsidP="000B0CB9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1E42" w:rsidRPr="00B803F0" w:rsidRDefault="006E1E42" w:rsidP="00A36DF3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</w:tr>
      <w:tr w:rsidR="00D950F1" w:rsidRPr="00B803F0" w:rsidTr="00B803F0">
        <w:tc>
          <w:tcPr>
            <w:tcW w:w="4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F1" w:rsidRPr="00F2626E" w:rsidRDefault="00D950F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F1" w:rsidRPr="00B803F0" w:rsidRDefault="00D950F1" w:rsidP="00A61983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n-US"/>
              </w:rPr>
              <w:t>Food Tech (CWK catch up)</w:t>
            </w:r>
          </w:p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Ms Akintunde</w:t>
            </w:r>
          </w:p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(TBO)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n-US"/>
              </w:rPr>
              <w:t>Food Tech (CWK catch up)</w:t>
            </w:r>
          </w:p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Ms Akintunde</w:t>
            </w:r>
          </w:p>
          <w:p w:rsidR="00D950F1" w:rsidRDefault="00D950F1" w:rsidP="00D950F1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(TBO)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n-US"/>
              </w:rPr>
              <w:t>Food Tech (CWK catch up)</w:t>
            </w:r>
          </w:p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Ms Akintunde</w:t>
            </w:r>
          </w:p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(TBO)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n-US"/>
              </w:rPr>
              <w:t>Food Tech (CWK catch up)</w:t>
            </w:r>
          </w:p>
          <w:p w:rsidR="00D950F1" w:rsidRPr="00B803F0" w:rsidRDefault="00D950F1" w:rsidP="00D950F1">
            <w:pPr>
              <w:spacing w:line="276" w:lineRule="auto"/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Ms Akintunde</w:t>
            </w:r>
          </w:p>
          <w:p w:rsidR="00D950F1" w:rsidRPr="00B803F0" w:rsidRDefault="00D950F1" w:rsidP="00D950F1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1.35 – 2.10 pm  </w:t>
            </w:r>
            <w:r w:rsidRPr="00B803F0">
              <w:rPr>
                <w:rFonts w:ascii="Comic Sans MS" w:hAnsi="Comic Sans MS"/>
                <w:color w:val="FF0000"/>
                <w:sz w:val="14"/>
                <w:szCs w:val="14"/>
                <w:lang w:val="en-US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(TBO)</w:t>
            </w:r>
          </w:p>
        </w:tc>
      </w:tr>
      <w:tr w:rsidR="00EA0101" w:rsidRPr="00B803F0" w:rsidTr="00B803F0">
        <w:tc>
          <w:tcPr>
            <w:tcW w:w="4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Pr="00F2626E" w:rsidRDefault="00EA010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Pr="00B803F0" w:rsidRDefault="00EA0101" w:rsidP="00A61983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Default="00F2626E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RE       </w:t>
            </w:r>
            <w:r w:rsidR="00EA0101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Mrs Bull </w:t>
            </w:r>
          </w:p>
          <w:p w:rsidR="00EA0101" w:rsidRPr="00F2626E" w:rsidRDefault="00EA0101" w:rsidP="00D950F1">
            <w:pPr>
              <w:spacing w:line="276" w:lineRule="auto"/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F2626E">
              <w:rPr>
                <w:rFonts w:ascii="Comic Sans MS" w:hAnsi="Comic Sans MS"/>
                <w:sz w:val="14"/>
                <w:szCs w:val="14"/>
                <w:lang w:val="en-US"/>
              </w:rPr>
              <w:t>1.35 – 2.10pm</w:t>
            </w:r>
            <w:r w:rsidR="00F2626E" w:rsidRPr="00F2626E">
              <w:rPr>
                <w:rFonts w:ascii="Comic Sans MS" w:hAnsi="Comic Sans MS"/>
                <w:sz w:val="14"/>
                <w:szCs w:val="14"/>
                <w:lang w:val="en-US"/>
              </w:rPr>
              <w:t xml:space="preserve">  </w:t>
            </w:r>
            <w:r w:rsidR="00F2626E">
              <w:rPr>
                <w:rFonts w:ascii="Comic Sans MS" w:hAnsi="Comic Sans MS"/>
                <w:sz w:val="14"/>
                <w:szCs w:val="14"/>
                <w:lang w:val="en-US"/>
              </w:rPr>
              <w:t>(</w:t>
            </w:r>
            <w:r w:rsidR="00F2626E" w:rsidRPr="00F2626E">
              <w:rPr>
                <w:rFonts w:ascii="Comic Sans MS" w:hAnsi="Comic Sans MS"/>
                <w:sz w:val="14"/>
                <w:szCs w:val="14"/>
                <w:lang w:val="en-US"/>
              </w:rPr>
              <w:t>HUM 7</w:t>
            </w:r>
            <w:r w:rsidR="00F2626E">
              <w:rPr>
                <w:rFonts w:ascii="Comic Sans MS" w:hAnsi="Comic Sans MS"/>
                <w:sz w:val="14"/>
                <w:szCs w:val="14"/>
                <w:lang w:val="en-US"/>
              </w:rPr>
              <w:t>)</w:t>
            </w:r>
          </w:p>
        </w:tc>
        <w:tc>
          <w:tcPr>
            <w:tcW w:w="9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Default="00EA010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Default="00EA010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101" w:rsidRDefault="00EA0101" w:rsidP="00D950F1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</w:tr>
      <w:tr w:rsidR="00DA4081" w:rsidRPr="00B803F0" w:rsidTr="00B803F0">
        <w:tc>
          <w:tcPr>
            <w:tcW w:w="4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2626E" w:rsidRDefault="00DA4081" w:rsidP="005F0B7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F2626E">
              <w:rPr>
                <w:rFonts w:ascii="Comic Sans MS" w:hAnsi="Comic Sans MS"/>
                <w:b/>
                <w:sz w:val="20"/>
                <w:szCs w:val="20"/>
              </w:rPr>
              <w:t>After school</w:t>
            </w:r>
          </w:p>
          <w:p w:rsidR="00DA4081" w:rsidRPr="00F2626E" w:rsidRDefault="00DA408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C34BE6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B803F0" w:rsidRDefault="00DA4081" w:rsidP="00C34BE6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3.15 – </w:t>
            </w:r>
            <w:r w:rsidR="007D292C">
              <w:rPr>
                <w:rFonts w:ascii="Comic Sans MS" w:hAnsi="Comic Sans MS"/>
                <w:sz w:val="14"/>
                <w:szCs w:val="14"/>
                <w:lang w:val="en-US"/>
              </w:rPr>
              <w:t>4.3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0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3.15 – </w:t>
            </w:r>
            <w:r w:rsidR="007D292C">
              <w:rPr>
                <w:rFonts w:ascii="Comic Sans MS" w:hAnsi="Comic Sans MS"/>
                <w:sz w:val="14"/>
                <w:szCs w:val="14"/>
                <w:lang w:val="en-US"/>
              </w:rPr>
              <w:t>4.3</w:t>
            </w:r>
            <w:r w:rsidR="007D292C" w:rsidRPr="00B803F0">
              <w:rPr>
                <w:rFonts w:ascii="Comic Sans MS" w:hAnsi="Comic Sans MS"/>
                <w:sz w:val="14"/>
                <w:szCs w:val="14"/>
                <w:lang w:val="en-US"/>
              </w:rPr>
              <w:t>0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3.15 – </w:t>
            </w:r>
            <w:r w:rsidR="007D292C">
              <w:rPr>
                <w:rFonts w:ascii="Comic Sans MS" w:hAnsi="Comic Sans MS"/>
                <w:sz w:val="14"/>
                <w:szCs w:val="14"/>
                <w:lang w:val="en-US"/>
              </w:rPr>
              <w:t>4.3</w:t>
            </w:r>
            <w:r w:rsidR="007D292C" w:rsidRPr="00B803F0">
              <w:rPr>
                <w:rFonts w:ascii="Comic Sans MS" w:hAnsi="Comic Sans MS"/>
                <w:sz w:val="14"/>
                <w:szCs w:val="14"/>
                <w:lang w:val="en-US"/>
              </w:rPr>
              <w:t>0</w:t>
            </w:r>
          </w:p>
          <w:p w:rsidR="00DA4081" w:rsidRPr="00B803F0" w:rsidRDefault="00DA4081" w:rsidP="00A36DF3">
            <w:pPr>
              <w:spacing w:line="276" w:lineRule="auto"/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3.15 – </w:t>
            </w:r>
            <w:r w:rsidR="007D292C">
              <w:rPr>
                <w:rFonts w:ascii="Comic Sans MS" w:hAnsi="Comic Sans MS"/>
                <w:sz w:val="14"/>
                <w:szCs w:val="14"/>
                <w:lang w:val="en-US"/>
              </w:rPr>
              <w:t>4.3</w:t>
            </w:r>
            <w:r w:rsidR="007D292C" w:rsidRPr="00B803F0">
              <w:rPr>
                <w:rFonts w:ascii="Comic Sans MS" w:hAnsi="Comic Sans MS"/>
                <w:sz w:val="14"/>
                <w:szCs w:val="14"/>
                <w:lang w:val="en-US"/>
              </w:rPr>
              <w:t>0</w:t>
            </w:r>
          </w:p>
          <w:p w:rsidR="00DA4081" w:rsidRPr="00B803F0" w:rsidRDefault="00DA4081" w:rsidP="0022147C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Library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3.15 – </w:t>
            </w:r>
            <w:r w:rsidR="007D292C">
              <w:rPr>
                <w:rFonts w:ascii="Comic Sans MS" w:hAnsi="Comic Sans MS"/>
                <w:sz w:val="14"/>
                <w:szCs w:val="14"/>
                <w:lang w:val="en-US"/>
              </w:rPr>
              <w:t>4.3</w:t>
            </w:r>
            <w:r w:rsidR="007D292C" w:rsidRPr="00B803F0">
              <w:rPr>
                <w:rFonts w:ascii="Comic Sans MS" w:hAnsi="Comic Sans MS"/>
                <w:sz w:val="14"/>
                <w:szCs w:val="14"/>
                <w:lang w:val="en-US"/>
              </w:rPr>
              <w:t>0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</w:tr>
      <w:tr w:rsidR="00DA4081" w:rsidRPr="00B803F0" w:rsidTr="00B803F0">
        <w:tc>
          <w:tcPr>
            <w:tcW w:w="4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F2626E" w:rsidRDefault="00DA408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DA4081" w:rsidRPr="00F2626E" w:rsidRDefault="00DA408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F0" w:rsidRPr="00B803F0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Music </w:t>
            </w:r>
            <w:r w:rsidRPr="00B803F0">
              <w:rPr>
                <w:rFonts w:ascii="Comic Sans MS" w:hAnsi="Comic Sans MS"/>
                <w:sz w:val="14"/>
                <w:szCs w:val="14"/>
              </w:rPr>
              <w:t xml:space="preserve"> Ms </w:t>
            </w:r>
            <w:r w:rsidR="009E668F">
              <w:rPr>
                <w:rFonts w:ascii="Comic Sans MS" w:hAnsi="Comic Sans MS"/>
                <w:sz w:val="14"/>
                <w:szCs w:val="14"/>
              </w:rPr>
              <w:t>Warner</w:t>
            </w:r>
          </w:p>
          <w:p w:rsidR="00B803F0" w:rsidRPr="00B803F0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3.30  –  4.30 (MUS 1)</w:t>
            </w:r>
          </w:p>
          <w:p w:rsidR="00B803F0" w:rsidRPr="00B803F0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Invited students only</w:t>
            </w:r>
          </w:p>
          <w:p w:rsidR="00DA4081" w:rsidRPr="00B803F0" w:rsidRDefault="00DA4081" w:rsidP="0042257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B8265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>English</w:t>
            </w:r>
            <w:r w:rsidR="00A61983" w:rsidRPr="00B803F0">
              <w:rPr>
                <w:rFonts w:ascii="Comic Sans MS" w:hAnsi="Comic Sans MS"/>
                <w:b/>
                <w:sz w:val="14"/>
                <w:szCs w:val="14"/>
                <w:lang w:val="en-US"/>
              </w:rPr>
              <w:t xml:space="preserve">  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3.</w:t>
            </w:r>
            <w:r w:rsidR="00D747D7" w:rsidRPr="00B803F0">
              <w:rPr>
                <w:rFonts w:ascii="Comic Sans MS" w:hAnsi="Comic Sans MS"/>
                <w:sz w:val="14"/>
                <w:szCs w:val="14"/>
                <w:lang w:val="en-US"/>
              </w:rPr>
              <w:t>15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 – 4.</w:t>
            </w:r>
            <w:r w:rsidR="00D747D7" w:rsidRPr="00B803F0">
              <w:rPr>
                <w:rFonts w:ascii="Comic Sans MS" w:hAnsi="Comic Sans MS"/>
                <w:sz w:val="14"/>
                <w:szCs w:val="14"/>
                <w:lang w:val="en-US"/>
              </w:rPr>
              <w:t>15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pm</w:t>
            </w:r>
          </w:p>
          <w:p w:rsidR="00D747D7" w:rsidRPr="00B803F0" w:rsidRDefault="00D747D7" w:rsidP="00D747D7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Mrs Bibi/Miss Khan</w:t>
            </w:r>
            <w:r w:rsidR="009E668F">
              <w:rPr>
                <w:rFonts w:ascii="Comic Sans MS" w:hAnsi="Comic Sans MS"/>
                <w:sz w:val="14"/>
                <w:szCs w:val="14"/>
                <w:lang w:val="en-US"/>
              </w:rPr>
              <w:t xml:space="preserve">  (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ENG1)</w:t>
            </w:r>
          </w:p>
          <w:p w:rsidR="00D747D7" w:rsidRPr="00B803F0" w:rsidRDefault="00D747D7" w:rsidP="00D747D7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Ms Miller (ENG 2)   Miss Kaur(ENG6)</w:t>
            </w:r>
          </w:p>
          <w:p w:rsidR="00D747D7" w:rsidRPr="00B803F0" w:rsidRDefault="00D747D7" w:rsidP="00D747D7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Miss Salmon(ENG3) Ms Hussein(ENG7) </w:t>
            </w:r>
          </w:p>
          <w:p w:rsidR="00D747D7" w:rsidRPr="00B803F0" w:rsidRDefault="00D747D7" w:rsidP="00D747D7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Miss Boyce(ENG4)  Ms Ebanks(ENG8)</w:t>
            </w:r>
          </w:p>
          <w:p w:rsidR="00D747D7" w:rsidRPr="00B803F0" w:rsidRDefault="00DA4081" w:rsidP="00D747D7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Mr Marker</w:t>
            </w:r>
            <w:r w:rsidR="00D747D7" w:rsidRPr="00B803F0">
              <w:rPr>
                <w:rFonts w:ascii="Comic Sans MS" w:hAnsi="Comic Sans MS"/>
                <w:sz w:val="14"/>
                <w:szCs w:val="14"/>
                <w:lang w:val="en-US"/>
              </w:rPr>
              <w:t>(ENG</w:t>
            </w:r>
            <w:r w:rsidR="00431F46" w:rsidRPr="00B803F0">
              <w:rPr>
                <w:rFonts w:ascii="Comic Sans MS" w:hAnsi="Comic Sans MS"/>
                <w:sz w:val="14"/>
                <w:szCs w:val="14"/>
                <w:lang w:val="en-US"/>
              </w:rPr>
              <w:t>5)</w:t>
            </w:r>
            <w:r w:rsidR="00D747D7"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  Ms Bannister(ENG9)</w:t>
            </w:r>
          </w:p>
          <w:p w:rsidR="00DA4081" w:rsidRPr="00B803F0" w:rsidRDefault="00DA4081" w:rsidP="00B8265A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M</w:t>
            </w:r>
            <w:r w:rsidR="00431F46" w:rsidRPr="00B803F0">
              <w:rPr>
                <w:rFonts w:ascii="Comic Sans MS" w:hAnsi="Comic Sans MS"/>
                <w:sz w:val="14"/>
                <w:szCs w:val="14"/>
                <w:lang w:val="en-US"/>
              </w:rPr>
              <w:t>r Guntrip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 xml:space="preserve"> (</w:t>
            </w:r>
            <w:r w:rsidR="00D747D7" w:rsidRPr="00B803F0">
              <w:rPr>
                <w:rFonts w:ascii="Comic Sans MS" w:hAnsi="Comic Sans MS"/>
                <w:sz w:val="14"/>
                <w:szCs w:val="14"/>
                <w:lang w:val="en-US"/>
              </w:rPr>
              <w:t>MFL5</w:t>
            </w:r>
            <w:r w:rsidRPr="00B803F0">
              <w:rPr>
                <w:rFonts w:ascii="Comic Sans MS" w:hAnsi="Comic Sans MS"/>
                <w:sz w:val="14"/>
                <w:szCs w:val="14"/>
                <w:lang w:val="en-US"/>
              </w:rPr>
              <w:t>)</w:t>
            </w:r>
          </w:p>
          <w:p w:rsidR="00A61983" w:rsidRPr="00B803F0" w:rsidRDefault="00A61983" w:rsidP="00D747D7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F0" w:rsidRPr="00B803F0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</w:rPr>
              <w:t>Computer Science</w:t>
            </w:r>
            <w:r w:rsidRPr="00B803F0">
              <w:rPr>
                <w:rFonts w:ascii="Comic Sans MS" w:hAnsi="Comic Sans MS"/>
                <w:sz w:val="14"/>
                <w:szCs w:val="14"/>
              </w:rPr>
              <w:t xml:space="preserve">  3.30-4.30pm</w:t>
            </w:r>
          </w:p>
          <w:p w:rsidR="00DA4081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Mr Parmar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 w:rsidRPr="00B803F0">
              <w:rPr>
                <w:rFonts w:ascii="Comic Sans MS" w:hAnsi="Comic Sans MS"/>
                <w:sz w:val="14"/>
                <w:szCs w:val="14"/>
              </w:rPr>
              <w:t>(ICT3)</w:t>
            </w:r>
          </w:p>
          <w:p w:rsidR="00894A55" w:rsidRPr="00B803F0" w:rsidRDefault="00894A55" w:rsidP="00B803F0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081" w:rsidRPr="00B803F0" w:rsidRDefault="00DA4081" w:rsidP="00237254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Maths  </w:t>
            </w:r>
            <w:r w:rsidRPr="00B803F0">
              <w:rPr>
                <w:rFonts w:ascii="Comic Sans MS" w:hAnsi="Comic Sans MS"/>
                <w:sz w:val="14"/>
                <w:szCs w:val="14"/>
              </w:rPr>
              <w:t>3.</w:t>
            </w:r>
            <w:r w:rsidR="00A61983" w:rsidRPr="00B803F0">
              <w:rPr>
                <w:rFonts w:ascii="Comic Sans MS" w:hAnsi="Comic Sans MS"/>
                <w:sz w:val="14"/>
                <w:szCs w:val="14"/>
              </w:rPr>
              <w:t>30 – 4.3</w:t>
            </w:r>
            <w:r w:rsidRPr="00B803F0">
              <w:rPr>
                <w:rFonts w:ascii="Comic Sans MS" w:hAnsi="Comic Sans MS"/>
                <w:sz w:val="14"/>
                <w:szCs w:val="14"/>
              </w:rPr>
              <w:t>0pm</w:t>
            </w:r>
          </w:p>
          <w:p w:rsidR="00A61983" w:rsidRPr="00B803F0" w:rsidRDefault="00A61983" w:rsidP="00A61983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Mr Me</w:t>
            </w:r>
            <w:r w:rsidR="008A4E65">
              <w:rPr>
                <w:rFonts w:ascii="Comic Sans MS" w:hAnsi="Comic Sans MS"/>
                <w:sz w:val="14"/>
                <w:szCs w:val="14"/>
              </w:rPr>
              <w:t>loulene (MAT1)  Mr Kaminsky(Media</w:t>
            </w:r>
            <w:r w:rsidRPr="00B803F0"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A61983" w:rsidRPr="00B803F0" w:rsidRDefault="00A61983" w:rsidP="00A61983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Ms Lingampali(MAT2)  Mrs Dhaliwal(MAT7)</w:t>
            </w:r>
          </w:p>
          <w:p w:rsidR="00DA4081" w:rsidRPr="00B803F0" w:rsidRDefault="00A61983" w:rsidP="00237254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Mrs Shiju(MAT3)        Mrs Osman(MAT8)</w:t>
            </w:r>
          </w:p>
          <w:p w:rsidR="00A61983" w:rsidRPr="00B803F0" w:rsidRDefault="00A61983" w:rsidP="00A61983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Mr Mistry MAT4)        Ms Fernando(MAT9)</w:t>
            </w:r>
          </w:p>
          <w:p w:rsidR="00A61983" w:rsidRPr="00B803F0" w:rsidRDefault="00A61983" w:rsidP="00237254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Mr Bh</w:t>
            </w:r>
            <w:r w:rsidR="008A4E65">
              <w:rPr>
                <w:rFonts w:ascii="Comic Sans MS" w:hAnsi="Comic Sans MS"/>
                <w:sz w:val="14"/>
                <w:szCs w:val="14"/>
              </w:rPr>
              <w:t>arj(MAT5)          Ms Jabeen(MAT6</w:t>
            </w:r>
            <w:r w:rsidRPr="00B803F0"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DA4081" w:rsidRPr="00B803F0" w:rsidRDefault="00DA4081" w:rsidP="00A61983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03F0" w:rsidRPr="00B803F0" w:rsidRDefault="00B803F0" w:rsidP="00B803F0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Geography </w:t>
            </w:r>
          </w:p>
          <w:p w:rsidR="00B803F0" w:rsidRPr="00B803F0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(Week One Only)</w:t>
            </w:r>
          </w:p>
          <w:p w:rsidR="00B803F0" w:rsidRPr="00B803F0" w:rsidRDefault="00B803F0" w:rsidP="00B803F0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3.30-4.30pm (HUM1/6)</w:t>
            </w:r>
          </w:p>
          <w:p w:rsidR="00DA4081" w:rsidRPr="00B803F0" w:rsidRDefault="00DA4081" w:rsidP="005F0B7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</w:tr>
      <w:tr w:rsidR="00661C09" w:rsidRPr="00B803F0" w:rsidTr="00B803F0">
        <w:tc>
          <w:tcPr>
            <w:tcW w:w="486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F2626E" w:rsidRDefault="00661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7D292C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Art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661C09" w:rsidRPr="00B803F0" w:rsidRDefault="00661C09" w:rsidP="007D292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B803F0" w:rsidRDefault="00661C09" w:rsidP="00B803F0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7D292C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Art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661C09" w:rsidRPr="00B803F0" w:rsidRDefault="00661C09" w:rsidP="007D292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B803F0" w:rsidRDefault="00661C09" w:rsidP="00B8265A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7D292C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Art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661C09" w:rsidRPr="00B803F0" w:rsidRDefault="00661C09" w:rsidP="007D292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B803F0" w:rsidRDefault="00661C09" w:rsidP="00B803F0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101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7D292C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Art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661C09" w:rsidRPr="00B803F0" w:rsidRDefault="00661C09" w:rsidP="007D292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B803F0" w:rsidRDefault="00661C09" w:rsidP="00237254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7D292C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Art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661C09" w:rsidRPr="00B803F0" w:rsidRDefault="00661C09" w:rsidP="007D292C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3.30-4.30pm </w:t>
            </w:r>
          </w:p>
          <w:p w:rsidR="00661C09" w:rsidRPr="00B803F0" w:rsidRDefault="00661C09" w:rsidP="00B803F0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661C09" w:rsidTr="00B803F0"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F2626E" w:rsidRDefault="00661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661C0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Geography </w:t>
            </w:r>
          </w:p>
          <w:p w:rsidR="00661C09" w:rsidRPr="00B803F0" w:rsidRDefault="00661C09" w:rsidP="00661C09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3.30-4.30pm (HUM1/6)</w:t>
            </w:r>
          </w:p>
          <w:p w:rsidR="00661C09" w:rsidRPr="00B803F0" w:rsidRDefault="00661C09" w:rsidP="00422574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661C09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Year 11 Study Room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</w:p>
          <w:p w:rsidR="00661C09" w:rsidRPr="00B803F0" w:rsidRDefault="00661C09" w:rsidP="00661C0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3.15 </w:t>
            </w:r>
            <w:r w:rsidRPr="00B803F0">
              <w:rPr>
                <w:rFonts w:ascii="Comic Sans MS" w:hAnsi="Comic Sans MS"/>
                <w:sz w:val="14"/>
                <w:szCs w:val="14"/>
              </w:rPr>
              <w:t>-</w:t>
            </w:r>
            <w:r>
              <w:rPr>
                <w:rFonts w:ascii="Comic Sans MS" w:hAnsi="Comic Sans MS"/>
                <w:sz w:val="14"/>
                <w:szCs w:val="14"/>
              </w:rPr>
              <w:t xml:space="preserve"> 4.00pm (ICT 2</w:t>
            </w:r>
            <w:r w:rsidRPr="00B803F0">
              <w:rPr>
                <w:rFonts w:ascii="Comic Sans MS" w:hAnsi="Comic Sans MS"/>
                <w:sz w:val="14"/>
                <w:szCs w:val="14"/>
              </w:rPr>
              <w:t>)</w:t>
            </w:r>
          </w:p>
          <w:p w:rsidR="00661C09" w:rsidRDefault="00661C09" w:rsidP="009E668F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661C09" w:rsidRDefault="00661C09" w:rsidP="00661C09">
            <w:pPr>
              <w:rPr>
                <w:rFonts w:ascii="Comic Sans MS" w:hAnsi="Comic Sans MS"/>
                <w:b/>
                <w:sz w:val="14"/>
                <w:szCs w:val="14"/>
              </w:rPr>
            </w:pPr>
            <w:r w:rsidRPr="00661C09">
              <w:rPr>
                <w:rFonts w:ascii="Comic Sans MS" w:hAnsi="Comic Sans MS"/>
                <w:b/>
                <w:sz w:val="14"/>
                <w:szCs w:val="14"/>
              </w:rPr>
              <w:t>Science</w:t>
            </w:r>
          </w:p>
          <w:p w:rsidR="00661C09" w:rsidRDefault="00661C09" w:rsidP="00661C09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Ms Banu’s group  3.30 – 4.30pm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23725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661C09">
            <w:pPr>
              <w:rPr>
                <w:rFonts w:ascii="Comic Sans MS" w:hAnsi="Comic Sans MS"/>
                <w:b/>
                <w:sz w:val="14"/>
                <w:szCs w:val="14"/>
              </w:rPr>
            </w:pPr>
            <w:r>
              <w:rPr>
                <w:rFonts w:ascii="Comic Sans MS" w:hAnsi="Comic Sans MS"/>
                <w:b/>
                <w:sz w:val="14"/>
                <w:szCs w:val="14"/>
              </w:rPr>
              <w:t>French</w:t>
            </w:r>
            <w:r w:rsidRPr="00B803F0">
              <w:rPr>
                <w:rFonts w:ascii="Comic Sans MS" w:hAnsi="Comic Sans MS"/>
                <w:b/>
                <w:sz w:val="14"/>
                <w:szCs w:val="14"/>
              </w:rPr>
              <w:t xml:space="preserve"> </w:t>
            </w:r>
            <w:r>
              <w:rPr>
                <w:rFonts w:ascii="Comic Sans MS" w:hAnsi="Comic Sans MS"/>
                <w:b/>
                <w:sz w:val="14"/>
                <w:szCs w:val="14"/>
              </w:rPr>
              <w:t>Mrs Dawson</w:t>
            </w:r>
          </w:p>
          <w:p w:rsidR="00661C09" w:rsidRPr="00B803F0" w:rsidRDefault="00661C09" w:rsidP="00661C09">
            <w:pPr>
              <w:rPr>
                <w:rFonts w:ascii="Comic Sans MS" w:hAnsi="Comic Sans MS"/>
                <w:sz w:val="14"/>
                <w:szCs w:val="14"/>
              </w:rPr>
            </w:pPr>
            <w:r w:rsidRPr="00B803F0">
              <w:rPr>
                <w:rFonts w:ascii="Comic Sans MS" w:hAnsi="Comic Sans MS"/>
                <w:sz w:val="14"/>
                <w:szCs w:val="14"/>
              </w:rPr>
              <w:t>3.30-4.30pm (</w:t>
            </w:r>
            <w:r>
              <w:rPr>
                <w:rFonts w:ascii="Comic Sans MS" w:hAnsi="Comic Sans MS"/>
                <w:sz w:val="14"/>
                <w:szCs w:val="14"/>
              </w:rPr>
              <w:t>MFL</w:t>
            </w:r>
            <w:r w:rsidRPr="00B803F0">
              <w:rPr>
                <w:rFonts w:ascii="Comic Sans MS" w:hAnsi="Comic Sans MS"/>
                <w:sz w:val="14"/>
                <w:szCs w:val="14"/>
              </w:rPr>
              <w:t>6)</w:t>
            </w:r>
          </w:p>
          <w:p w:rsidR="00661C09" w:rsidRDefault="00661C09" w:rsidP="00EB4B87">
            <w:pPr>
              <w:rPr>
                <w:rFonts w:ascii="Comic Sans MS" w:hAnsi="Comic Sans MS"/>
                <w:b/>
                <w:sz w:val="14"/>
                <w:szCs w:val="14"/>
              </w:rPr>
            </w:pPr>
          </w:p>
        </w:tc>
      </w:tr>
      <w:tr w:rsidR="00661C09" w:rsidTr="00B803F0">
        <w:tc>
          <w:tcPr>
            <w:tcW w:w="48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09" w:rsidRPr="00F2626E" w:rsidRDefault="00661C09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61C09" w:rsidRPr="00F2626E" w:rsidRDefault="00661C09">
            <w:pPr>
              <w:rPr>
                <w:b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09" w:rsidRDefault="00D51EAE" w:rsidP="00661C09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51EAE">
              <w:rPr>
                <w:rFonts w:ascii="Comic Sans MS" w:hAnsi="Comic Sans MS"/>
                <w:b/>
                <w:sz w:val="14"/>
                <w:szCs w:val="14"/>
                <w:lang w:val="en-US"/>
              </w:rPr>
              <w:t>Media</w:t>
            </w:r>
            <w:r>
              <w:rPr>
                <w:rFonts w:ascii="Comic Sans MS" w:hAnsi="Comic Sans MS"/>
                <w:sz w:val="14"/>
                <w:szCs w:val="14"/>
                <w:lang w:val="en-US"/>
              </w:rPr>
              <w:t xml:space="preserve"> (Graphics room)</w:t>
            </w:r>
          </w:p>
          <w:p w:rsidR="00D51EAE" w:rsidRPr="00B803F0" w:rsidRDefault="00D51EAE" w:rsidP="00661C09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sz w:val="14"/>
                <w:szCs w:val="14"/>
                <w:lang w:val="en-US"/>
              </w:rPr>
              <w:t>Mr Faulkner     3.30 -4.30pm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09" w:rsidRPr="00B803F0" w:rsidRDefault="00661C09" w:rsidP="00661C09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1C09" w:rsidRDefault="00661C09" w:rsidP="00D747D7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 w:rsidRPr="00661C09">
              <w:rPr>
                <w:rFonts w:ascii="Comic Sans MS" w:hAnsi="Comic Sans MS"/>
                <w:b/>
                <w:sz w:val="14"/>
                <w:szCs w:val="14"/>
                <w:lang w:val="en-US"/>
              </w:rPr>
              <w:t>Business Studies</w:t>
            </w:r>
          </w:p>
          <w:p w:rsidR="00661C09" w:rsidRPr="00661C09" w:rsidRDefault="00661C09" w:rsidP="00D747D7">
            <w:pPr>
              <w:rPr>
                <w:rFonts w:ascii="Comic Sans MS" w:hAnsi="Comic Sans MS"/>
                <w:b/>
                <w:sz w:val="14"/>
                <w:szCs w:val="14"/>
                <w:lang w:val="en-US"/>
              </w:rPr>
            </w:pPr>
            <w:r>
              <w:rPr>
                <w:rFonts w:ascii="Comic Sans MS" w:hAnsi="Comic Sans MS"/>
                <w:b/>
                <w:sz w:val="14"/>
                <w:szCs w:val="14"/>
                <w:lang w:val="en-US"/>
              </w:rPr>
              <w:t>Ms Puni/Ms Girvan  3.30 – 4.30pm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1C09" w:rsidRPr="00B803F0" w:rsidRDefault="00661C09" w:rsidP="00237254">
            <w:pPr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1EAE" w:rsidRDefault="00D51EAE" w:rsidP="00D51EAE">
            <w:pPr>
              <w:rPr>
                <w:rFonts w:ascii="Comic Sans MS" w:hAnsi="Comic Sans MS"/>
                <w:sz w:val="14"/>
                <w:szCs w:val="14"/>
                <w:lang w:val="en-US"/>
              </w:rPr>
            </w:pPr>
            <w:r w:rsidRPr="00D51EAE">
              <w:rPr>
                <w:rFonts w:ascii="Comic Sans MS" w:hAnsi="Comic Sans MS"/>
                <w:b/>
                <w:sz w:val="14"/>
                <w:szCs w:val="14"/>
                <w:lang w:val="en-US"/>
              </w:rPr>
              <w:t>Media</w:t>
            </w:r>
            <w:r>
              <w:rPr>
                <w:rFonts w:ascii="Comic Sans MS" w:hAnsi="Comic Sans MS"/>
                <w:sz w:val="14"/>
                <w:szCs w:val="14"/>
                <w:lang w:val="en-US"/>
              </w:rPr>
              <w:t xml:space="preserve"> (Graphics room)</w:t>
            </w:r>
          </w:p>
          <w:p w:rsidR="00661C09" w:rsidRPr="00B803F0" w:rsidRDefault="00D51EAE" w:rsidP="00D51EAE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  <w:lang w:val="en-US"/>
              </w:rPr>
              <w:t>Mr Faulkner     3.30 -4.30pm</w:t>
            </w:r>
          </w:p>
        </w:tc>
      </w:tr>
    </w:tbl>
    <w:p w:rsidR="00345E22" w:rsidRDefault="00345E22" w:rsidP="007B429A">
      <w:pPr>
        <w:rPr>
          <w:rFonts w:ascii="Times New Roman" w:hAnsi="Times New Roman"/>
          <w:sz w:val="20"/>
          <w:szCs w:val="20"/>
          <w:lang w:val="en-US"/>
        </w:rPr>
      </w:pPr>
      <w:bookmarkStart w:id="1" w:name="_MailEndCompose"/>
      <w:bookmarkEnd w:id="1"/>
    </w:p>
    <w:p w:rsidR="00D747D7" w:rsidRDefault="00D747D7" w:rsidP="007B429A">
      <w:pPr>
        <w:rPr>
          <w:rFonts w:ascii="Times New Roman" w:hAnsi="Times New Roman"/>
          <w:sz w:val="20"/>
          <w:szCs w:val="20"/>
          <w:lang w:val="en-US"/>
        </w:rPr>
      </w:pPr>
    </w:p>
    <w:p w:rsidR="00D747D7" w:rsidRPr="00B803F0" w:rsidRDefault="00D747D7" w:rsidP="007B429A">
      <w:pPr>
        <w:rPr>
          <w:rFonts w:ascii="Arial" w:hAnsi="Arial" w:cs="Arial"/>
          <w:sz w:val="20"/>
          <w:szCs w:val="20"/>
          <w:lang w:val="en-US"/>
        </w:rPr>
      </w:pPr>
    </w:p>
    <w:sectPr w:rsidR="00D747D7" w:rsidRPr="00B803F0" w:rsidSect="00422574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E42"/>
    <w:rsid w:val="0001125E"/>
    <w:rsid w:val="00084896"/>
    <w:rsid w:val="000963F7"/>
    <w:rsid w:val="00097634"/>
    <w:rsid w:val="000B0CB9"/>
    <w:rsid w:val="000B157E"/>
    <w:rsid w:val="000B2AAA"/>
    <w:rsid w:val="000E1463"/>
    <w:rsid w:val="000E5351"/>
    <w:rsid w:val="00121169"/>
    <w:rsid w:val="001D5EA1"/>
    <w:rsid w:val="00200CCA"/>
    <w:rsid w:val="00202670"/>
    <w:rsid w:val="0022147C"/>
    <w:rsid w:val="00237254"/>
    <w:rsid w:val="00245C72"/>
    <w:rsid w:val="00255FDF"/>
    <w:rsid w:val="0025619F"/>
    <w:rsid w:val="002D087D"/>
    <w:rsid w:val="002E4320"/>
    <w:rsid w:val="00330D23"/>
    <w:rsid w:val="003369F9"/>
    <w:rsid w:val="00345E22"/>
    <w:rsid w:val="003A3460"/>
    <w:rsid w:val="003C078B"/>
    <w:rsid w:val="003C47AB"/>
    <w:rsid w:val="003C6E18"/>
    <w:rsid w:val="003E08C8"/>
    <w:rsid w:val="00406D76"/>
    <w:rsid w:val="00422574"/>
    <w:rsid w:val="00431F46"/>
    <w:rsid w:val="004373D1"/>
    <w:rsid w:val="00460820"/>
    <w:rsid w:val="004706EC"/>
    <w:rsid w:val="004B6D28"/>
    <w:rsid w:val="00513D8A"/>
    <w:rsid w:val="0053078D"/>
    <w:rsid w:val="005B4A2E"/>
    <w:rsid w:val="005F0319"/>
    <w:rsid w:val="005F0B7A"/>
    <w:rsid w:val="00620BC2"/>
    <w:rsid w:val="00661C09"/>
    <w:rsid w:val="006917B3"/>
    <w:rsid w:val="006D6ED4"/>
    <w:rsid w:val="006D727D"/>
    <w:rsid w:val="006E1E42"/>
    <w:rsid w:val="007139FE"/>
    <w:rsid w:val="007B429A"/>
    <w:rsid w:val="007D292C"/>
    <w:rsid w:val="0081070D"/>
    <w:rsid w:val="00812868"/>
    <w:rsid w:val="008941AF"/>
    <w:rsid w:val="00894A55"/>
    <w:rsid w:val="008A0060"/>
    <w:rsid w:val="008A4E65"/>
    <w:rsid w:val="00930903"/>
    <w:rsid w:val="00942E62"/>
    <w:rsid w:val="009519A7"/>
    <w:rsid w:val="00954776"/>
    <w:rsid w:val="009C729A"/>
    <w:rsid w:val="009E668F"/>
    <w:rsid w:val="009F0E2B"/>
    <w:rsid w:val="00A045B3"/>
    <w:rsid w:val="00A10B9E"/>
    <w:rsid w:val="00A143CF"/>
    <w:rsid w:val="00A228D1"/>
    <w:rsid w:val="00A3669F"/>
    <w:rsid w:val="00A36B55"/>
    <w:rsid w:val="00A36DF3"/>
    <w:rsid w:val="00A61983"/>
    <w:rsid w:val="00A7440B"/>
    <w:rsid w:val="00A878A6"/>
    <w:rsid w:val="00AB0E1B"/>
    <w:rsid w:val="00AD2B99"/>
    <w:rsid w:val="00B01F39"/>
    <w:rsid w:val="00B34BBE"/>
    <w:rsid w:val="00B803F0"/>
    <w:rsid w:val="00B8265A"/>
    <w:rsid w:val="00B9696A"/>
    <w:rsid w:val="00BA0CEE"/>
    <w:rsid w:val="00BE18AF"/>
    <w:rsid w:val="00BE399C"/>
    <w:rsid w:val="00C34BE6"/>
    <w:rsid w:val="00C701D0"/>
    <w:rsid w:val="00C92C2B"/>
    <w:rsid w:val="00CB6CA2"/>
    <w:rsid w:val="00CE0DF5"/>
    <w:rsid w:val="00CF148A"/>
    <w:rsid w:val="00D51EAE"/>
    <w:rsid w:val="00D61B06"/>
    <w:rsid w:val="00D747D7"/>
    <w:rsid w:val="00D872B9"/>
    <w:rsid w:val="00D950F1"/>
    <w:rsid w:val="00DA4081"/>
    <w:rsid w:val="00DD3683"/>
    <w:rsid w:val="00E1120A"/>
    <w:rsid w:val="00E842D3"/>
    <w:rsid w:val="00EA0101"/>
    <w:rsid w:val="00EB4B87"/>
    <w:rsid w:val="00EB5E3C"/>
    <w:rsid w:val="00EB7586"/>
    <w:rsid w:val="00EC440E"/>
    <w:rsid w:val="00EF373C"/>
    <w:rsid w:val="00F07B5D"/>
    <w:rsid w:val="00F2626E"/>
    <w:rsid w:val="00F57A9A"/>
    <w:rsid w:val="00FC2C9D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2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5E68D2C</Template>
  <TotalTime>1</TotalTime>
  <Pages>1</Pages>
  <Words>322</Words>
  <Characters>1840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MCKAY</dc:creator>
  <cp:lastModifiedBy>J. MICALLEF</cp:lastModifiedBy>
  <cp:revision>2</cp:revision>
  <cp:lastPrinted>2017-09-12T06:36:00Z</cp:lastPrinted>
  <dcterms:created xsi:type="dcterms:W3CDTF">2017-12-06T10:49:00Z</dcterms:created>
  <dcterms:modified xsi:type="dcterms:W3CDTF">2017-12-06T10:49:00Z</dcterms:modified>
</cp:coreProperties>
</file>